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0" w:rsidRPr="00F07375" w:rsidRDefault="00534410" w:rsidP="00F07375">
      <w:pPr>
        <w:rPr>
          <w:rFonts w:ascii="Cambria" w:hAnsi="Cambria"/>
          <w:w w:val="80"/>
        </w:rPr>
      </w:pPr>
      <w:r w:rsidRPr="00F07375">
        <w:rPr>
          <w:rFonts w:ascii="Cambria" w:hAnsi="Cambria"/>
          <w:b/>
          <w:w w:val="80"/>
        </w:rPr>
        <w:t>„Z A T W I E R D Z A M”</w:t>
      </w:r>
      <w:r w:rsidRPr="00F07375">
        <w:rPr>
          <w:rFonts w:ascii="Cambria" w:hAnsi="Cambria"/>
          <w:w w:val="80"/>
        </w:rPr>
        <w:t xml:space="preserve"> </w:t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 w:rsidRPr="00F07375">
        <w:rPr>
          <w:rFonts w:ascii="Cambria" w:hAnsi="Cambria"/>
          <w:w w:val="80"/>
        </w:rPr>
        <w:t>Ki</w:t>
      </w:r>
      <w:r>
        <w:rPr>
          <w:rFonts w:ascii="Cambria" w:hAnsi="Cambria"/>
          <w:w w:val="80"/>
        </w:rPr>
        <w:t>elce, dnia ___________________ _______</w:t>
      </w:r>
    </w:p>
    <w:p w:rsidR="00534410" w:rsidRPr="00F07375" w:rsidRDefault="00534410" w:rsidP="00D35703">
      <w:pPr>
        <w:rPr>
          <w:rFonts w:ascii="Cambria" w:hAnsi="Cambria"/>
          <w:b/>
          <w:w w:val="80"/>
        </w:rPr>
      </w:pPr>
    </w:p>
    <w:p w:rsidR="00534410" w:rsidRPr="00F07375" w:rsidRDefault="00534410" w:rsidP="00736DBB">
      <w:pPr>
        <w:rPr>
          <w:rFonts w:ascii="Cambria" w:hAnsi="Cambria"/>
          <w:w w:val="80"/>
        </w:rPr>
      </w:pPr>
    </w:p>
    <w:p w:rsidR="00534410" w:rsidRPr="00F07375" w:rsidRDefault="00534410" w:rsidP="001D3260">
      <w:pPr>
        <w:ind w:firstLine="10206"/>
        <w:rPr>
          <w:rFonts w:ascii="Cambria" w:hAnsi="Cambria"/>
          <w:w w:val="80"/>
        </w:rPr>
      </w:pPr>
    </w:p>
    <w:p w:rsidR="00534410" w:rsidRPr="00682B62" w:rsidRDefault="00534410" w:rsidP="0030119C">
      <w:pPr>
        <w:rPr>
          <w:rFonts w:ascii="Cambria" w:hAnsi="Cambria"/>
          <w:w w:val="80"/>
        </w:rPr>
      </w:pPr>
      <w:r w:rsidRPr="00682B62">
        <w:rPr>
          <w:rFonts w:ascii="Cambria" w:hAnsi="Cambria"/>
          <w:w w:val="80"/>
        </w:rPr>
        <w:t xml:space="preserve">TK –AL-033/19/2020 </w:t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</w:r>
      <w:r w:rsidRPr="00682B62">
        <w:rPr>
          <w:rFonts w:ascii="Cambria" w:hAnsi="Cambria"/>
          <w:w w:val="80"/>
        </w:rPr>
        <w:tab/>
        <w:t>Egz. nr ________</w:t>
      </w:r>
    </w:p>
    <w:p w:rsidR="00534410" w:rsidRPr="00682B62" w:rsidRDefault="00534410" w:rsidP="00F07375">
      <w:pPr>
        <w:rPr>
          <w:rFonts w:ascii="Cambria" w:hAnsi="Cambria"/>
          <w:w w:val="80"/>
        </w:rPr>
      </w:pPr>
    </w:p>
    <w:p w:rsidR="00534410" w:rsidRPr="00F07375" w:rsidRDefault="00534410" w:rsidP="001D3260">
      <w:pPr>
        <w:jc w:val="center"/>
        <w:rPr>
          <w:rFonts w:ascii="Cambria" w:hAnsi="Cambria"/>
          <w:b/>
          <w:w w:val="80"/>
        </w:rPr>
      </w:pPr>
      <w:bookmarkStart w:id="0" w:name="_GoBack"/>
      <w:bookmarkEnd w:id="0"/>
      <w:r w:rsidRPr="00F07375">
        <w:rPr>
          <w:rFonts w:ascii="Cambria" w:hAnsi="Cambria"/>
          <w:b/>
          <w:w w:val="80"/>
        </w:rPr>
        <w:t>ROCZNY PLAN KONTROLI</w:t>
      </w:r>
    </w:p>
    <w:p w:rsidR="00534410" w:rsidRPr="00F07375" w:rsidRDefault="00534410" w:rsidP="002C6A1D">
      <w:pPr>
        <w:jc w:val="center"/>
        <w:rPr>
          <w:rFonts w:ascii="Calibri" w:hAnsi="Calibri"/>
          <w:b/>
        </w:rPr>
      </w:pPr>
      <w:r w:rsidRPr="00F07375">
        <w:rPr>
          <w:rFonts w:ascii="Cambria" w:hAnsi="Cambria"/>
          <w:b/>
          <w:w w:val="80"/>
        </w:rPr>
        <w:t>WYDZIAŁ</w:t>
      </w:r>
      <w:r>
        <w:rPr>
          <w:rFonts w:ascii="Cambria" w:hAnsi="Cambria"/>
          <w:b/>
          <w:w w:val="80"/>
        </w:rPr>
        <w:t>U KONTROLI KWP w KIELCACH w 2021</w:t>
      </w:r>
      <w:r w:rsidRPr="00F07375">
        <w:rPr>
          <w:rFonts w:ascii="Cambria" w:hAnsi="Cambria"/>
          <w:b/>
          <w:w w:val="80"/>
        </w:rPr>
        <w:t xml:space="preserve"> r.</w:t>
      </w:r>
      <w:r w:rsidRPr="00F07375">
        <w:rPr>
          <w:rFonts w:ascii="Calibri" w:hAnsi="Calibri"/>
          <w:b/>
        </w:rPr>
        <w:t xml:space="preserve"> </w:t>
      </w:r>
    </w:p>
    <w:p w:rsidR="00534410" w:rsidRPr="00F07375" w:rsidRDefault="00534410" w:rsidP="001D3260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tblpY="83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3436"/>
        <w:gridCol w:w="1525"/>
        <w:gridCol w:w="3118"/>
        <w:gridCol w:w="2161"/>
      </w:tblGrid>
      <w:tr w:rsidR="00534410" w:rsidRPr="00330E7E" w:rsidTr="00B30E3E">
        <w:trPr>
          <w:cantSplit/>
          <w:tblHeader/>
        </w:trPr>
        <w:tc>
          <w:tcPr>
            <w:tcW w:w="534" w:type="dxa"/>
            <w:shd w:val="clear" w:color="auto" w:fill="C6D9F1"/>
            <w:vAlign w:val="center"/>
          </w:tcPr>
          <w:p w:rsidR="00534410" w:rsidRPr="00225F26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Lp.</w:t>
            </w:r>
          </w:p>
        </w:tc>
        <w:tc>
          <w:tcPr>
            <w:tcW w:w="3969" w:type="dxa"/>
            <w:shd w:val="clear" w:color="auto" w:fill="C6D9F1"/>
            <w:vAlign w:val="center"/>
          </w:tcPr>
          <w:p w:rsidR="00534410" w:rsidRPr="00225F26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3436" w:type="dxa"/>
            <w:shd w:val="clear" w:color="auto" w:fill="C6D9F1"/>
            <w:vAlign w:val="center"/>
          </w:tcPr>
          <w:p w:rsidR="00534410" w:rsidRPr="00225F26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1525" w:type="dxa"/>
            <w:shd w:val="clear" w:color="auto" w:fill="C6D9F1"/>
            <w:vAlign w:val="center"/>
          </w:tcPr>
          <w:p w:rsidR="00534410" w:rsidRPr="00225F26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Przewidywany  termin rozp</w:t>
            </w:r>
            <w:r w:rsidRPr="00225F26">
              <w:rPr>
                <w:rFonts w:ascii="Cambria" w:hAnsi="Cambria"/>
                <w:w w:val="80"/>
              </w:rPr>
              <w:t>o</w:t>
            </w:r>
            <w:r w:rsidRPr="00225F26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534410" w:rsidRPr="00225F26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2161" w:type="dxa"/>
            <w:shd w:val="clear" w:color="auto" w:fill="C6D9F1"/>
            <w:vAlign w:val="center"/>
          </w:tcPr>
          <w:p w:rsidR="00534410" w:rsidRPr="00225F26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Uwagi</w:t>
            </w:r>
          </w:p>
        </w:tc>
      </w:tr>
      <w:tr w:rsidR="00534410" w:rsidRPr="00F21284" w:rsidTr="00B30E3E">
        <w:trPr>
          <w:cantSplit/>
          <w:trHeight w:val="288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534410" w:rsidRPr="00ED5219" w:rsidRDefault="00534410" w:rsidP="00B30E3E">
            <w:pPr>
              <w:spacing w:before="20" w:after="20"/>
              <w:rPr>
                <w:rFonts w:ascii="Cambria Math" w:hAnsi="Cambria Math"/>
                <w:bCs/>
              </w:rPr>
            </w:pPr>
            <w:r w:rsidRPr="00ED5219">
              <w:rPr>
                <w:rFonts w:ascii="Cambria" w:hAnsi="Cambria"/>
                <w:w w:val="80"/>
              </w:rPr>
              <w:t xml:space="preserve">Gospodarowanie funduszem operacyjnym. </w:t>
            </w:r>
            <w:r w:rsidRPr="00ED5219">
              <w:rPr>
                <w:rFonts w:ascii="Cambria" w:hAnsi="Cambria"/>
                <w:w w:val="80"/>
              </w:rPr>
              <w:br/>
              <w:t xml:space="preserve">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Wydział dw. z  Przestępczością </w:t>
            </w:r>
          </w:p>
          <w:p w:rsidR="00534410" w:rsidRPr="00D17BC7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Narkotykową</w:t>
            </w:r>
            <w:r>
              <w:t xml:space="preserve"> </w:t>
            </w:r>
            <w:r w:rsidRPr="00832F84">
              <w:rPr>
                <w:rFonts w:ascii="Cambria" w:hAnsi="Cambria"/>
                <w:w w:val="80"/>
              </w:rPr>
              <w:t>KWP Kielce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1" w:type="dxa"/>
            <w:vMerge w:val="restart"/>
          </w:tcPr>
          <w:p w:rsidR="00534410" w:rsidRPr="00B30E3E" w:rsidRDefault="00534410" w:rsidP="00D62F9A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Wymóg kontroli wynika </w:t>
            </w:r>
            <w:r>
              <w:rPr>
                <w:rFonts w:ascii="Cambria" w:hAnsi="Cambria"/>
                <w:w w:val="80"/>
                <w:sz w:val="22"/>
                <w:szCs w:val="22"/>
              </w:rPr>
              <w:br/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t>z Zarządzenia</w:t>
            </w:r>
          </w:p>
          <w:p w:rsidR="00534410" w:rsidRPr="00B30E3E" w:rsidRDefault="00534410" w:rsidP="00D62F9A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nr pf 1/05 MSWiA </w:t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br/>
              <w:t>z dnia 01.01.2005 r.</w:t>
            </w:r>
          </w:p>
          <w:p w:rsidR="00534410" w:rsidRPr="00B30E3E" w:rsidRDefault="00534410" w:rsidP="00D62F9A">
            <w:pPr>
              <w:spacing w:before="20" w:after="20"/>
              <w:jc w:val="center"/>
              <w:rPr>
                <w:rFonts w:ascii="Cambria" w:hAnsi="Cambria"/>
                <w:i/>
                <w:color w:val="FF0000"/>
                <w:w w:val="80"/>
              </w:rPr>
            </w:pP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w sprawie zasad tworz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e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 xml:space="preserve">nia i gospodarowania funduszem operacyjnym </w:t>
            </w:r>
            <w:r>
              <w:rPr>
                <w:rFonts w:ascii="Cambria" w:hAnsi="Cambria"/>
                <w:i/>
                <w:w w:val="80"/>
                <w:sz w:val="22"/>
                <w:szCs w:val="22"/>
              </w:rPr>
              <w:br/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w Policji.</w:t>
            </w:r>
          </w:p>
        </w:tc>
      </w:tr>
      <w:tr w:rsidR="00534410" w:rsidRPr="00F21284" w:rsidTr="00B30E3E">
        <w:trPr>
          <w:cantSplit/>
          <w:trHeight w:val="288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2.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Wydział Kryminalny </w:t>
            </w:r>
          </w:p>
          <w:p w:rsidR="00534410" w:rsidRPr="00D17BC7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KWP Kielce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1" w:type="dxa"/>
            <w:vMerge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30E3E">
        <w:trPr>
          <w:cantSplit/>
          <w:trHeight w:val="288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3.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Wydział dw. z Korupcją </w:t>
            </w:r>
          </w:p>
          <w:p w:rsidR="00534410" w:rsidRPr="00D17BC7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832F84">
              <w:rPr>
                <w:rFonts w:ascii="Cambria" w:hAnsi="Cambria"/>
                <w:w w:val="80"/>
              </w:rPr>
              <w:t>KWP Kielce</w:t>
            </w:r>
            <w:r>
              <w:rPr>
                <w:rFonts w:ascii="Cambria" w:hAnsi="Cambria"/>
                <w:w w:val="80"/>
              </w:rPr>
              <w:t xml:space="preserve">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1" w:type="dxa"/>
            <w:vMerge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30E3E">
        <w:trPr>
          <w:cantSplit/>
          <w:trHeight w:val="434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4.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Wydział Techniki Operacyjnej </w:t>
            </w:r>
          </w:p>
          <w:p w:rsidR="00534410" w:rsidRPr="00D17BC7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832F84">
              <w:rPr>
                <w:rFonts w:ascii="Cambria" w:hAnsi="Cambria"/>
                <w:w w:val="80"/>
              </w:rPr>
              <w:t xml:space="preserve">KWP Kielce </w:t>
            </w:r>
            <w:r>
              <w:rPr>
                <w:rFonts w:ascii="Cambria" w:hAnsi="Cambria"/>
                <w:w w:val="80"/>
              </w:rPr>
              <w:t xml:space="preserve">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1" w:type="dxa"/>
            <w:vMerge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30E3E">
        <w:trPr>
          <w:cantSplit/>
          <w:trHeight w:val="288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5.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 xml:space="preserve">Wydział dw. z </w:t>
            </w:r>
            <w:r>
              <w:rPr>
                <w:rFonts w:ascii="Cambria" w:hAnsi="Cambria"/>
                <w:w w:val="80"/>
              </w:rPr>
              <w:t xml:space="preserve"> </w:t>
            </w:r>
            <w:r w:rsidRPr="002A7BF7">
              <w:rPr>
                <w:rFonts w:ascii="Cambria" w:hAnsi="Cambria"/>
                <w:w w:val="80"/>
              </w:rPr>
              <w:t>P</w:t>
            </w:r>
            <w:r>
              <w:rPr>
                <w:rFonts w:ascii="Cambria" w:hAnsi="Cambria"/>
                <w:w w:val="80"/>
              </w:rPr>
              <w:t>rzestępczością</w:t>
            </w:r>
          </w:p>
          <w:p w:rsidR="00534410" w:rsidRPr="00D17BC7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Gospodarczą </w:t>
            </w:r>
            <w:r w:rsidRPr="00832F84">
              <w:rPr>
                <w:rFonts w:ascii="Cambria" w:hAnsi="Cambria"/>
                <w:w w:val="80"/>
              </w:rPr>
              <w:t>KWP Kielce</w:t>
            </w:r>
            <w:r>
              <w:rPr>
                <w:rFonts w:ascii="Cambria" w:hAnsi="Cambria"/>
                <w:w w:val="80"/>
              </w:rPr>
              <w:t xml:space="preserve">   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1" w:type="dxa"/>
            <w:vMerge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30E3E">
        <w:trPr>
          <w:cantSplit/>
          <w:trHeight w:val="288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6.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</w:pPr>
            <w:r>
              <w:rPr>
                <w:rFonts w:ascii="Cambria" w:hAnsi="Cambria"/>
                <w:w w:val="80"/>
              </w:rPr>
              <w:t xml:space="preserve">Wydział Wywiadu Kryminalnego </w:t>
            </w:r>
            <w:r>
              <w:t xml:space="preserve"> </w:t>
            </w:r>
          </w:p>
          <w:p w:rsidR="00534410" w:rsidRPr="00D17BC7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832F84">
              <w:rPr>
                <w:rFonts w:ascii="Cambria" w:hAnsi="Cambria"/>
                <w:w w:val="80"/>
              </w:rPr>
              <w:t>KWP Kielce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1" w:type="dxa"/>
            <w:vMerge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30E3E">
        <w:trPr>
          <w:cantSplit/>
          <w:trHeight w:val="288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7.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 xml:space="preserve">KPP  Kazimierza Wielka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III</w:t>
            </w:r>
            <w:r w:rsidRPr="00080F41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</w:tcPr>
          <w:p w:rsidR="00534410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30E3E">
        <w:trPr>
          <w:cantSplit/>
          <w:trHeight w:val="238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8.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KPP  Staszów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III</w:t>
            </w:r>
            <w:r w:rsidRPr="00080F41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250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9.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 xml:space="preserve">  KPP  Włoszczowa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200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10.</w:t>
            </w:r>
          </w:p>
        </w:tc>
        <w:tc>
          <w:tcPr>
            <w:tcW w:w="3969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 xml:space="preserve">KPP Busko - Zdrój 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IV</w:t>
            </w:r>
            <w:r w:rsidRPr="00080F41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662"/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Lp.</w:t>
            </w:r>
          </w:p>
        </w:tc>
        <w:tc>
          <w:tcPr>
            <w:tcW w:w="3969" w:type="dxa"/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Przewidywany  termin rozp</w:t>
            </w:r>
            <w:r w:rsidRPr="002717C1">
              <w:rPr>
                <w:rFonts w:ascii="Cambria" w:hAnsi="Cambria"/>
                <w:w w:val="80"/>
              </w:rPr>
              <w:t>o</w:t>
            </w:r>
            <w:r w:rsidRPr="002717C1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2161" w:type="dxa"/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Uwagi</w:t>
            </w:r>
          </w:p>
        </w:tc>
      </w:tr>
      <w:tr w:rsidR="00534410" w:rsidRPr="00F21284" w:rsidTr="00B30E3E">
        <w:trPr>
          <w:cantSplit/>
          <w:trHeight w:val="531"/>
          <w:tblHeader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1</w:t>
            </w:r>
            <w:r>
              <w:rPr>
                <w:rFonts w:ascii="Cambria" w:hAnsi="Cambria"/>
                <w:w w:val="80"/>
                <w:sz w:val="24"/>
                <w:szCs w:val="24"/>
              </w:rPr>
              <w:t>1</w:t>
            </w:r>
            <w:r w:rsidRPr="0059236D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KPP  Opatów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247"/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1</w:t>
            </w:r>
            <w:r>
              <w:rPr>
                <w:rFonts w:ascii="Cambria" w:hAnsi="Cambria"/>
                <w:w w:val="80"/>
                <w:sz w:val="24"/>
                <w:szCs w:val="24"/>
              </w:rPr>
              <w:t>2</w:t>
            </w:r>
            <w:r w:rsidRPr="0059236D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KPP  Starachowice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80F4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80F41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353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13.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  <w:r w:rsidRPr="00ED5219">
              <w:rPr>
                <w:rFonts w:ascii="Cambria" w:hAnsi="Cambria"/>
                <w:w w:val="80"/>
              </w:rPr>
              <w:t xml:space="preserve">Prawidłowość prowadzenia postępowań </w:t>
            </w:r>
            <w:r>
              <w:rPr>
                <w:rFonts w:ascii="Cambria" w:hAnsi="Cambria"/>
                <w:w w:val="80"/>
              </w:rPr>
              <w:br/>
            </w:r>
            <w:r w:rsidRPr="00ED5219">
              <w:rPr>
                <w:rFonts w:ascii="Cambria" w:hAnsi="Cambria"/>
                <w:w w:val="80"/>
              </w:rPr>
              <w:t>w trybie art. 307 kpk i w niezbędnym zakr</w:t>
            </w:r>
            <w:r w:rsidRPr="00ED5219">
              <w:rPr>
                <w:rFonts w:ascii="Cambria" w:hAnsi="Cambria"/>
                <w:w w:val="80"/>
              </w:rPr>
              <w:t>e</w:t>
            </w:r>
            <w:r w:rsidRPr="00ED5219">
              <w:rPr>
                <w:rFonts w:ascii="Cambria" w:hAnsi="Cambria"/>
                <w:w w:val="80"/>
              </w:rPr>
              <w:t xml:space="preserve">sie </w:t>
            </w:r>
            <w:r>
              <w:rPr>
                <w:rFonts w:ascii="Cambria" w:hAnsi="Cambria"/>
                <w:w w:val="80"/>
              </w:rPr>
              <w:t xml:space="preserve">w trybie </w:t>
            </w:r>
            <w:r w:rsidRPr="00ED5219">
              <w:rPr>
                <w:rFonts w:ascii="Cambria" w:hAnsi="Cambria"/>
                <w:w w:val="80"/>
              </w:rPr>
              <w:t>art. 308 kpk.</w:t>
            </w:r>
          </w:p>
          <w:p w:rsidR="00534410" w:rsidRPr="00ED5219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59236D">
              <w:rPr>
                <w:rFonts w:ascii="Cambria" w:hAnsi="Cambria"/>
                <w:w w:val="80"/>
              </w:rPr>
              <w:t>KPP Kazimierza Wielka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59236D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59236D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285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59236D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59236D">
              <w:rPr>
                <w:rFonts w:ascii="Cambria" w:hAnsi="Cambria"/>
                <w:w w:val="80"/>
              </w:rPr>
              <w:t>KPP Sandomierz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59236D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59236D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530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59236D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  <w:r w:rsidRPr="00ED5219">
              <w:rPr>
                <w:rFonts w:ascii="Cambria" w:hAnsi="Cambria"/>
                <w:w w:val="80"/>
              </w:rPr>
              <w:t>Prawidłowość sprawowanego nadzoru nad postępowaniami przygotowawczymi prow</w:t>
            </w:r>
            <w:r w:rsidRPr="00ED5219">
              <w:rPr>
                <w:rFonts w:ascii="Cambria" w:hAnsi="Cambria"/>
                <w:w w:val="80"/>
              </w:rPr>
              <w:t>a</w:t>
            </w:r>
            <w:r w:rsidRPr="00ED5219">
              <w:rPr>
                <w:rFonts w:ascii="Cambria" w:hAnsi="Cambria"/>
                <w:w w:val="80"/>
              </w:rPr>
              <w:t>dzonymi w formie dochodzenia przez bezp</w:t>
            </w:r>
            <w:r w:rsidRPr="00ED5219">
              <w:rPr>
                <w:rFonts w:ascii="Cambria" w:hAnsi="Cambria"/>
                <w:w w:val="80"/>
              </w:rPr>
              <w:t>o</w:t>
            </w:r>
            <w:r w:rsidRPr="00ED5219">
              <w:rPr>
                <w:rFonts w:ascii="Cambria" w:hAnsi="Cambria"/>
                <w:w w:val="80"/>
              </w:rPr>
              <w:t>średniego przełożonego lub osobę wyzn</w:t>
            </w:r>
            <w:r w:rsidRPr="00ED5219">
              <w:rPr>
                <w:rFonts w:ascii="Cambria" w:hAnsi="Cambria"/>
                <w:w w:val="80"/>
              </w:rPr>
              <w:t>a</w:t>
            </w:r>
            <w:r w:rsidRPr="00ED5219">
              <w:rPr>
                <w:rFonts w:ascii="Cambria" w:hAnsi="Cambria"/>
                <w:w w:val="80"/>
              </w:rPr>
              <w:t>czoną – w sprawach, w których nie spraw</w:t>
            </w:r>
            <w:r w:rsidRPr="00ED5219">
              <w:rPr>
                <w:rFonts w:ascii="Cambria" w:hAnsi="Cambria"/>
                <w:w w:val="80"/>
              </w:rPr>
              <w:t>o</w:t>
            </w:r>
            <w:r w:rsidRPr="00ED5219">
              <w:rPr>
                <w:rFonts w:ascii="Cambria" w:hAnsi="Cambria"/>
                <w:w w:val="80"/>
              </w:rPr>
              <w:t>wano nadzoru prokuratorskiego.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59236D" w:rsidRDefault="00534410" w:rsidP="00B30E3E">
            <w:pPr>
              <w:spacing w:before="20" w:after="20"/>
              <w:jc w:val="center"/>
              <w:rPr>
                <w:rFonts w:ascii="Calibri" w:hAnsi="Calibri"/>
                <w:w w:val="80"/>
              </w:rPr>
            </w:pPr>
            <w:r w:rsidRPr="0059236D">
              <w:rPr>
                <w:rFonts w:ascii="Cambria" w:hAnsi="Cambria"/>
                <w:w w:val="80"/>
              </w:rPr>
              <w:t>KPP Jędrzejów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59236D" w:rsidRDefault="00534410" w:rsidP="00B30E3E">
            <w:pPr>
              <w:spacing w:before="20" w:after="20"/>
              <w:jc w:val="center"/>
              <w:rPr>
                <w:rFonts w:ascii="Calibri" w:hAnsi="Calibri"/>
                <w:w w:val="80"/>
              </w:rPr>
            </w:pPr>
            <w:r w:rsidRPr="0059236D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libri" w:hAnsi="Calibri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150"/>
          <w:tblHeader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4410" w:rsidRPr="00B57B5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B57B5D">
              <w:rPr>
                <w:rFonts w:ascii="Cambria" w:hAnsi="Cambria"/>
                <w:w w:val="80"/>
                <w:sz w:val="24"/>
                <w:szCs w:val="24"/>
              </w:rPr>
              <w:t>16.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  <w:r w:rsidRPr="00ED5219">
              <w:rPr>
                <w:rFonts w:ascii="Cambria" w:hAnsi="Cambria"/>
                <w:w w:val="80"/>
              </w:rPr>
              <w:t>Wykonywanie zadań obronnych w jednos</w:t>
            </w:r>
            <w:r w:rsidRPr="00ED5219">
              <w:rPr>
                <w:rFonts w:ascii="Cambria" w:hAnsi="Cambria"/>
                <w:w w:val="80"/>
              </w:rPr>
              <w:t>t</w:t>
            </w:r>
            <w:r w:rsidRPr="00ED5219">
              <w:rPr>
                <w:rFonts w:ascii="Cambria" w:hAnsi="Cambria"/>
                <w:w w:val="80"/>
              </w:rPr>
              <w:t>kach organizacyjnych Policji.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D5219">
              <w:rPr>
                <w:rFonts w:ascii="Cambria" w:hAnsi="Cambria"/>
                <w:w w:val="80"/>
              </w:rPr>
              <w:t>KMP K</w:t>
            </w:r>
            <w:r>
              <w:rPr>
                <w:rFonts w:ascii="Cambria" w:hAnsi="Cambria"/>
                <w:w w:val="80"/>
              </w:rPr>
              <w:t>ońskie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III </w:t>
            </w:r>
            <w:r w:rsidRPr="00ED5219">
              <w:rPr>
                <w:rFonts w:ascii="Cambria" w:hAnsi="Cambria"/>
                <w:w w:val="80"/>
              </w:rPr>
              <w:t>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 w:val="restart"/>
            <w:vAlign w:val="center"/>
          </w:tcPr>
          <w:p w:rsidR="00534410" w:rsidRPr="00B30E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Obowiązek kontroli </w:t>
            </w:r>
            <w:r>
              <w:rPr>
                <w:rFonts w:ascii="Cambria" w:hAnsi="Cambria"/>
                <w:w w:val="80"/>
                <w:sz w:val="22"/>
                <w:szCs w:val="22"/>
              </w:rPr>
              <w:br/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wynika z Decyzji </w:t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br/>
              <w:t>nr pf-1/2013 ŚKWP</w:t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br/>
              <w:t xml:space="preserve"> z dnia 11.03.2013 r.</w:t>
            </w:r>
          </w:p>
        </w:tc>
      </w:tr>
      <w:tr w:rsidR="00534410" w:rsidRPr="00F21284" w:rsidTr="00B30E3E">
        <w:trPr>
          <w:cantSplit/>
          <w:trHeight w:val="436"/>
          <w:tblHeader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4410" w:rsidRPr="00B57B5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B57B5D">
              <w:rPr>
                <w:rFonts w:ascii="Cambria" w:hAnsi="Cambria"/>
                <w:w w:val="80"/>
                <w:sz w:val="24"/>
                <w:szCs w:val="24"/>
              </w:rPr>
              <w:t>17.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rPr>
                <w:rFonts w:ascii="Calibri" w:hAnsi="Calibri"/>
                <w:bCs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KPP Sandomierz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ED5219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D5219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162584">
        <w:trPr>
          <w:cantSplit/>
          <w:trHeight w:val="761"/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B57B5D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B57B5D">
              <w:rPr>
                <w:rFonts w:ascii="Cambria" w:hAnsi="Cambria"/>
                <w:w w:val="80"/>
                <w:sz w:val="24"/>
                <w:szCs w:val="24"/>
              </w:rPr>
              <w:t>18.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534410" w:rsidRPr="00B57B5D" w:rsidRDefault="00534410" w:rsidP="00B30E3E">
            <w:pPr>
              <w:spacing w:before="20" w:after="20"/>
              <w:rPr>
                <w:rFonts w:ascii="Cambria" w:hAnsi="Cambria"/>
                <w:i/>
                <w:w w:val="80"/>
              </w:rPr>
            </w:pPr>
            <w:r w:rsidRPr="00B57B5D">
              <w:rPr>
                <w:rFonts w:ascii="Cambria" w:hAnsi="Cambria"/>
                <w:w w:val="80"/>
              </w:rPr>
              <w:t xml:space="preserve">Prawidłowość realizacji zadań wynikających z Wytycznych Nr 4 Komendanta Głównego Policji z dnia 18.07.2018 r. </w:t>
            </w:r>
            <w:r w:rsidRPr="00B57B5D">
              <w:rPr>
                <w:rFonts w:ascii="Cambria" w:hAnsi="Cambria"/>
                <w:i/>
                <w:w w:val="80"/>
              </w:rPr>
              <w:t>w sprawie wybr</w:t>
            </w:r>
            <w:r w:rsidRPr="00B57B5D">
              <w:rPr>
                <w:rFonts w:ascii="Cambria" w:hAnsi="Cambria"/>
                <w:i/>
                <w:w w:val="80"/>
              </w:rPr>
              <w:t>a</w:t>
            </w:r>
            <w:r w:rsidRPr="00B57B5D">
              <w:rPr>
                <w:rFonts w:ascii="Cambria" w:hAnsi="Cambria"/>
                <w:i/>
                <w:w w:val="80"/>
              </w:rPr>
              <w:t>nych procedur i sposobu sprawowania nadz</w:t>
            </w:r>
            <w:r w:rsidRPr="00B57B5D">
              <w:rPr>
                <w:rFonts w:ascii="Cambria" w:hAnsi="Cambria"/>
                <w:i/>
                <w:w w:val="80"/>
              </w:rPr>
              <w:t>o</w:t>
            </w:r>
            <w:r w:rsidRPr="00B57B5D">
              <w:rPr>
                <w:rFonts w:ascii="Cambria" w:hAnsi="Cambria"/>
                <w:i/>
                <w:w w:val="80"/>
              </w:rPr>
              <w:t>ru nad postępowaniem policjantów lub innych wyznaczonych osób z przedmiotami przezn</w:t>
            </w:r>
            <w:r w:rsidRPr="00B57B5D">
              <w:rPr>
                <w:rFonts w:ascii="Cambria" w:hAnsi="Cambria"/>
                <w:i/>
                <w:w w:val="80"/>
              </w:rPr>
              <w:t>a</w:t>
            </w:r>
            <w:r w:rsidRPr="00B57B5D">
              <w:rPr>
                <w:rFonts w:ascii="Cambria" w:hAnsi="Cambria"/>
                <w:i/>
                <w:w w:val="80"/>
              </w:rPr>
              <w:t xml:space="preserve">czonymi do obezwładniania osób za pomocą </w:t>
            </w:r>
          </w:p>
          <w:p w:rsidR="00534410" w:rsidRPr="00B57B5D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 w:rsidRPr="00B57B5D">
              <w:rPr>
                <w:rFonts w:ascii="Cambria" w:hAnsi="Cambria"/>
                <w:i/>
                <w:w w:val="80"/>
              </w:rPr>
              <w:t>energii elektrycznej, pozostającymi na wyp</w:t>
            </w:r>
            <w:r w:rsidRPr="00B57B5D">
              <w:rPr>
                <w:rFonts w:ascii="Cambria" w:hAnsi="Cambria"/>
                <w:i/>
                <w:w w:val="80"/>
              </w:rPr>
              <w:t>o</w:t>
            </w:r>
            <w:r w:rsidRPr="00B57B5D">
              <w:rPr>
                <w:rFonts w:ascii="Cambria" w:hAnsi="Cambria"/>
                <w:i/>
                <w:w w:val="80"/>
              </w:rPr>
              <w:t>sażeniu Policji.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KPP Staszów</w:t>
            </w: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</w:t>
            </w:r>
            <w:r w:rsidRPr="00162584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162584">
        <w:trPr>
          <w:cantSplit/>
          <w:trHeight w:val="567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B57B5D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B57B5D">
              <w:rPr>
                <w:rFonts w:ascii="Cambria" w:hAnsi="Cambria"/>
                <w:w w:val="80"/>
                <w:sz w:val="24"/>
                <w:szCs w:val="24"/>
              </w:rPr>
              <w:t>19.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B57B5D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KPP Pińczów</w:t>
            </w: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162584" w:rsidRDefault="00534410" w:rsidP="00162584">
            <w:pPr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</w:t>
            </w:r>
            <w:r w:rsidRPr="00162584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567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Lp.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Przewidywany  termin rozp</w:t>
            </w:r>
            <w:r w:rsidRPr="002717C1">
              <w:rPr>
                <w:rFonts w:ascii="Cambria" w:hAnsi="Cambria"/>
                <w:w w:val="80"/>
              </w:rPr>
              <w:t>o</w:t>
            </w:r>
            <w:r w:rsidRPr="002717C1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534410" w:rsidRPr="002717C1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717C1">
              <w:rPr>
                <w:rFonts w:ascii="Cambria" w:hAnsi="Cambria"/>
                <w:w w:val="80"/>
              </w:rPr>
              <w:t>Uwagi</w:t>
            </w:r>
          </w:p>
        </w:tc>
      </w:tr>
      <w:tr w:rsidR="00534410" w:rsidRPr="00F21284" w:rsidTr="00B30E3E">
        <w:trPr>
          <w:cantSplit/>
          <w:trHeight w:val="1277"/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D43162">
              <w:rPr>
                <w:rFonts w:ascii="Cambria" w:hAnsi="Cambria"/>
                <w:w w:val="80"/>
                <w:sz w:val="24"/>
                <w:szCs w:val="24"/>
              </w:rPr>
              <w:t>20.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Zasadność, legalność i prawidłowość stoso-wania instytucji zatrzymania oraz doprowa-dzenia w celu wytrzeźwienia oraz realizacja uprawnień przysługujących zatrzymanym lub doprowadzonym do wytrzeźwienia.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3754F2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754F2">
              <w:rPr>
                <w:rFonts w:ascii="Cambria" w:hAnsi="Cambria"/>
                <w:w w:val="80"/>
              </w:rPr>
              <w:t>KPP  Starachowice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3754F2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754F2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1277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D43162">
              <w:rPr>
                <w:rFonts w:ascii="Cambria" w:hAnsi="Cambria"/>
                <w:w w:val="80"/>
                <w:sz w:val="24"/>
                <w:szCs w:val="24"/>
              </w:rPr>
              <w:t>21.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3754F2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754F2">
              <w:rPr>
                <w:rFonts w:ascii="Cambria" w:hAnsi="Cambria"/>
                <w:w w:val="80"/>
              </w:rPr>
              <w:t>KPP  Ostrowiec Świętokrzyski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3754F2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754F2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646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 xml:space="preserve"> 22.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4410" w:rsidRPr="00D43162" w:rsidRDefault="00534410" w:rsidP="00B30E3E">
            <w:pPr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Organizacja służby dyżurnej – prawidłowość reakcji dyżurnych na zaistniałe wydarzenia.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KPP  Skarżysko - Kamienna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I</w:t>
            </w:r>
            <w:r w:rsidRPr="00D43162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230D1">
        <w:trPr>
          <w:cantSplit/>
          <w:trHeight w:val="353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23.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  <w:r w:rsidRPr="00B30E3E">
              <w:rPr>
                <w:rFonts w:ascii="Cambria" w:hAnsi="Cambria"/>
                <w:w w:val="80"/>
              </w:rPr>
              <w:t>Prawidłowość prowadzenia spraw dyscypl</w:t>
            </w:r>
            <w:r w:rsidRPr="00B30E3E">
              <w:rPr>
                <w:rFonts w:ascii="Cambria" w:hAnsi="Cambria"/>
                <w:w w:val="80"/>
              </w:rPr>
              <w:t>i</w:t>
            </w:r>
            <w:r w:rsidRPr="00B30E3E">
              <w:rPr>
                <w:rFonts w:ascii="Cambria" w:hAnsi="Cambria"/>
                <w:w w:val="80"/>
              </w:rPr>
              <w:t>narnych.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Końskie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I</w:t>
            </w:r>
            <w:r w:rsidRPr="00D43162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:rsidR="00534410" w:rsidRPr="00B30E3E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Kontrola na podstawie polecenia </w:t>
            </w:r>
            <w:r>
              <w:rPr>
                <w:rFonts w:ascii="Cambria" w:hAnsi="Cambria"/>
                <w:w w:val="80"/>
                <w:sz w:val="22"/>
                <w:szCs w:val="22"/>
              </w:rPr>
              <w:t xml:space="preserve">zawartego </w:t>
            </w:r>
            <w:r>
              <w:rPr>
                <w:rFonts w:ascii="Cambria" w:hAnsi="Cambria"/>
                <w:w w:val="80"/>
                <w:sz w:val="22"/>
                <w:szCs w:val="22"/>
              </w:rPr>
              <w:br/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w piśmie kwn-355/20 </w:t>
            </w:r>
            <w:r>
              <w:rPr>
                <w:rFonts w:ascii="Cambria" w:hAnsi="Cambria"/>
                <w:w w:val="80"/>
                <w:sz w:val="22"/>
                <w:szCs w:val="22"/>
              </w:rPr>
              <w:br/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z dnia 19.02.2020 r. Komendanta Głównego Policji 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 xml:space="preserve">w celu zapewnienia 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br/>
              <w:t xml:space="preserve">w podległych </w:t>
            </w:r>
            <w:r>
              <w:rPr>
                <w:rFonts w:ascii="Cambria" w:hAnsi="Cambria"/>
                <w:i/>
                <w:w w:val="80"/>
                <w:sz w:val="22"/>
                <w:szCs w:val="22"/>
              </w:rPr>
              <w:t>jedno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 xml:space="preserve">stkach </w:t>
            </w:r>
            <w:r>
              <w:rPr>
                <w:rFonts w:ascii="Cambria" w:hAnsi="Cambria"/>
                <w:i/>
                <w:w w:val="80"/>
                <w:sz w:val="22"/>
                <w:szCs w:val="22"/>
              </w:rPr>
              <w:t>kontroli prawi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dłowości prowadzenia spraw dy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s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cyplinarnych przez k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o</w:t>
            </w:r>
            <w:r>
              <w:rPr>
                <w:rFonts w:ascii="Cambria" w:hAnsi="Cambria"/>
                <w:i/>
                <w:w w:val="80"/>
                <w:sz w:val="22"/>
                <w:szCs w:val="22"/>
              </w:rPr>
              <w:t xml:space="preserve">mórkę organizacyjną właściwą 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w sprawach kontroli.</w:t>
            </w:r>
          </w:p>
        </w:tc>
      </w:tr>
      <w:tr w:rsidR="00534410" w:rsidRPr="00F21284" w:rsidTr="00311806">
        <w:trPr>
          <w:cantSplit/>
          <w:trHeight w:val="339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24.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Staszów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I</w:t>
            </w:r>
            <w:r w:rsidRPr="00D43162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777216">
        <w:trPr>
          <w:cantSplit/>
          <w:trHeight w:val="326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25.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Starachowice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>
              <w:rPr>
                <w:rFonts w:ascii="Cambria" w:hAnsi="Cambria"/>
                <w:w w:val="80"/>
              </w:rPr>
              <w:t>II</w:t>
            </w:r>
            <w:r w:rsidRPr="00D43162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AA7973">
        <w:trPr>
          <w:cantSplit/>
          <w:trHeight w:val="312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26.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Busko - Zdrój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>
              <w:rPr>
                <w:rFonts w:ascii="Cambria" w:hAnsi="Cambria"/>
                <w:w w:val="80"/>
              </w:rPr>
              <w:t>II</w:t>
            </w:r>
            <w:r w:rsidRPr="00D43162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1F336B">
        <w:trPr>
          <w:cantSplit/>
          <w:trHeight w:val="380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27.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KPP Włoszczowa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V</w:t>
            </w:r>
            <w:r w:rsidRPr="00D43162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1F336B">
        <w:trPr>
          <w:cantSplit/>
          <w:trHeight w:val="217"/>
          <w:tblHeader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28.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K</w:t>
            </w:r>
            <w:r>
              <w:rPr>
                <w:rFonts w:ascii="Cambria" w:hAnsi="Cambria"/>
                <w:w w:val="80"/>
              </w:rPr>
              <w:t>MP Kielce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V</w:t>
            </w:r>
            <w:r w:rsidRPr="00D43162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34410" w:rsidRPr="00D43162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D4316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503"/>
          <w:tblHeader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 29.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4410" w:rsidRDefault="00534410" w:rsidP="00B30E3E">
            <w:pPr>
              <w:rPr>
                <w:rFonts w:ascii="Cambria" w:hAnsi="Cambria"/>
                <w:w w:val="80"/>
              </w:rPr>
            </w:pPr>
          </w:p>
          <w:p w:rsidR="00534410" w:rsidRPr="00D43162" w:rsidRDefault="00534410" w:rsidP="00B30E3E">
            <w:pPr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Ocena przyjmowania, rozpatrywania i zał</w:t>
            </w:r>
            <w:r w:rsidRPr="00B1273E">
              <w:rPr>
                <w:rFonts w:ascii="Cambria" w:hAnsi="Cambria"/>
                <w:w w:val="80"/>
              </w:rPr>
              <w:t>a</w:t>
            </w:r>
            <w:r w:rsidRPr="00B1273E">
              <w:rPr>
                <w:rFonts w:ascii="Cambria" w:hAnsi="Cambria"/>
                <w:w w:val="80"/>
              </w:rPr>
              <w:t>twiania skarg i wniosków.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KPP Włoszczowa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tryb zwykły</w:t>
            </w:r>
          </w:p>
          <w:p w:rsidR="00534410" w:rsidRPr="00B1273E" w:rsidRDefault="00534410" w:rsidP="00B30E3E">
            <w:pPr>
              <w:jc w:val="center"/>
            </w:pPr>
            <w:r w:rsidRPr="00B1273E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 w:val="restart"/>
          </w:tcPr>
          <w:p w:rsidR="00534410" w:rsidRPr="00B30E3E" w:rsidRDefault="00534410" w:rsidP="00B30E3E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B30E3E">
              <w:rPr>
                <w:rFonts w:ascii="Cambria" w:hAnsi="Cambria"/>
                <w:w w:val="80"/>
                <w:sz w:val="22"/>
                <w:szCs w:val="22"/>
              </w:rPr>
              <w:t>Kontrola na podstawie art. 259 §1 KPA.</w:t>
            </w:r>
          </w:p>
        </w:tc>
      </w:tr>
      <w:tr w:rsidR="00534410" w:rsidRPr="00F21284" w:rsidTr="00B30E3E">
        <w:trPr>
          <w:cantSplit/>
          <w:trHeight w:val="461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 30.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534410" w:rsidRDefault="00534410" w:rsidP="00B30E3E">
            <w:pPr>
              <w:rPr>
                <w:rFonts w:ascii="Cambria" w:hAnsi="Cambria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KPP Sandomierz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tryb zwykły</w:t>
            </w:r>
          </w:p>
          <w:p w:rsidR="00534410" w:rsidRPr="00B1273E" w:rsidRDefault="00534410" w:rsidP="00B30E3E">
            <w:pPr>
              <w:jc w:val="center"/>
            </w:pPr>
            <w:r w:rsidRPr="00B1273E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258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 31.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534410" w:rsidRDefault="00534410" w:rsidP="00B30E3E">
            <w:pPr>
              <w:rPr>
                <w:rFonts w:ascii="Cambria" w:hAnsi="Cambria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KPP Ostrowiec Świętokrzyski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tryb zwykły</w:t>
            </w:r>
          </w:p>
          <w:p w:rsidR="00534410" w:rsidRPr="00B1273E" w:rsidRDefault="00534410" w:rsidP="00B30E3E">
            <w:pPr>
              <w:jc w:val="center"/>
            </w:pPr>
            <w:r w:rsidRPr="00B1273E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534410" w:rsidRPr="00F21284" w:rsidTr="00B30E3E">
        <w:trPr>
          <w:cantSplit/>
          <w:trHeight w:val="398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D43162" w:rsidRDefault="00534410" w:rsidP="00B30E3E">
            <w:pPr>
              <w:spacing w:before="20" w:after="20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 32.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410" w:rsidRDefault="00534410" w:rsidP="00B30E3E">
            <w:pPr>
              <w:rPr>
                <w:rFonts w:ascii="Cambria" w:hAnsi="Cambria"/>
                <w:w w:val="80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KPP Starachowice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tryb zwykły</w:t>
            </w:r>
          </w:p>
          <w:p w:rsidR="00534410" w:rsidRPr="00B1273E" w:rsidRDefault="00534410" w:rsidP="00B30E3E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B30E3E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</w:tbl>
    <w:p w:rsidR="00534410" w:rsidRPr="00F21284" w:rsidRDefault="00534410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tblpY="83"/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3910"/>
        <w:gridCol w:w="3420"/>
        <w:gridCol w:w="1622"/>
        <w:gridCol w:w="3058"/>
        <w:gridCol w:w="2162"/>
      </w:tblGrid>
      <w:tr w:rsidR="00534410" w:rsidRPr="00F21284" w:rsidTr="00114F48">
        <w:trPr>
          <w:cantSplit/>
          <w:tblHeader/>
        </w:trPr>
        <w:tc>
          <w:tcPr>
            <w:tcW w:w="17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Lp.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1164" w:type="pct"/>
            <w:shd w:val="clear" w:color="auto" w:fill="C6D9F1"/>
            <w:vAlign w:val="center"/>
          </w:tcPr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552" w:type="pct"/>
            <w:shd w:val="clear" w:color="auto" w:fill="C6D9F1"/>
            <w:vAlign w:val="center"/>
          </w:tcPr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Przewidywany  termin rozp</w:t>
            </w:r>
            <w:r w:rsidRPr="00B1273E">
              <w:rPr>
                <w:rFonts w:ascii="Cambria" w:hAnsi="Cambria"/>
                <w:w w:val="80"/>
              </w:rPr>
              <w:t>o</w:t>
            </w:r>
            <w:r w:rsidRPr="00B1273E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1041" w:type="pct"/>
            <w:shd w:val="clear" w:color="auto" w:fill="C6D9F1"/>
            <w:vAlign w:val="center"/>
          </w:tcPr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273E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736" w:type="pct"/>
            <w:shd w:val="clear" w:color="auto" w:fill="C6D9F1"/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Uwagi</w:t>
            </w:r>
          </w:p>
        </w:tc>
      </w:tr>
      <w:tr w:rsidR="00534410" w:rsidRPr="00F21284" w:rsidTr="00D47191">
        <w:trPr>
          <w:cantSplit/>
          <w:trHeight w:val="353"/>
          <w:tblHeader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14F48">
              <w:rPr>
                <w:rFonts w:ascii="Cambria" w:hAnsi="Cambria"/>
                <w:w w:val="80"/>
              </w:rPr>
              <w:t>33.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  <w:vAlign w:val="center"/>
          </w:tcPr>
          <w:p w:rsidR="00534410" w:rsidRPr="004812DF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 xml:space="preserve">Bezpieczeństwo i higiena służby/pracy </w:t>
            </w:r>
            <w:r w:rsidRPr="004812DF">
              <w:rPr>
                <w:rFonts w:ascii="Cambria" w:hAnsi="Cambria"/>
                <w:w w:val="80"/>
              </w:rPr>
              <w:br/>
              <w:t>w jednostkach Policji.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4812DF" w:rsidRDefault="00534410" w:rsidP="00114F48">
            <w:pPr>
              <w:jc w:val="center"/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KPP  Kazimierza Wielka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E2D2B" w:rsidRDefault="00534410" w:rsidP="00114F48">
            <w:pPr>
              <w:jc w:val="center"/>
              <w:rPr>
                <w:rFonts w:ascii="Cambria" w:hAnsi="Cambria"/>
                <w:w w:val="80"/>
              </w:rPr>
            </w:pPr>
            <w:r w:rsidRPr="000E2D2B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114F48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jc w:val="center"/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 w:val="restart"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D47191">
        <w:trPr>
          <w:cantSplit/>
          <w:trHeight w:val="258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14F48">
              <w:rPr>
                <w:rFonts w:ascii="Cambria" w:hAnsi="Cambria"/>
                <w:w w:val="80"/>
              </w:rPr>
              <w:t>34.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534410" w:rsidRPr="00B1273E" w:rsidRDefault="00534410" w:rsidP="00114F48">
            <w:pPr>
              <w:rPr>
                <w:rFonts w:ascii="Cambria" w:hAnsi="Cambria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KPP Jędrzejów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534410" w:rsidRPr="000E2D2B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E2D2B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114F48">
            <w:pPr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B1273E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114F48">
        <w:trPr>
          <w:cantSplit/>
          <w:trHeight w:val="529"/>
          <w:tblHeader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114F48">
              <w:rPr>
                <w:rFonts w:ascii="Cambria" w:hAnsi="Cambria"/>
                <w:w w:val="80"/>
                <w:sz w:val="24"/>
                <w:szCs w:val="24"/>
              </w:rPr>
              <w:t>35.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410" w:rsidRPr="004812DF" w:rsidRDefault="00534410" w:rsidP="00114F48">
            <w:pPr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Prawidłowość naliczania i wypłacania pol</w:t>
            </w:r>
            <w:r w:rsidRPr="004812DF">
              <w:rPr>
                <w:rFonts w:ascii="Cambria" w:hAnsi="Cambria"/>
                <w:w w:val="80"/>
              </w:rPr>
              <w:t>i</w:t>
            </w:r>
            <w:r w:rsidRPr="004812DF">
              <w:rPr>
                <w:rFonts w:ascii="Cambria" w:hAnsi="Cambria"/>
                <w:w w:val="80"/>
              </w:rPr>
              <w:t>cjantom świadczeń finansowych określ</w:t>
            </w:r>
            <w:r w:rsidRPr="004812DF">
              <w:rPr>
                <w:rFonts w:ascii="Cambria" w:hAnsi="Cambria"/>
                <w:w w:val="80"/>
              </w:rPr>
              <w:t>o</w:t>
            </w:r>
            <w:r w:rsidRPr="004812DF">
              <w:rPr>
                <w:rFonts w:ascii="Cambria" w:hAnsi="Cambria"/>
                <w:w w:val="80"/>
              </w:rPr>
              <w:t xml:space="preserve">nych w Rozdziale 8 ustawy </w:t>
            </w:r>
            <w:r w:rsidRPr="004812DF">
              <w:rPr>
                <w:rFonts w:ascii="Cambria" w:hAnsi="Cambria"/>
                <w:i/>
                <w:w w:val="80"/>
              </w:rPr>
              <w:t>o Policji</w:t>
            </w:r>
            <w:r w:rsidRPr="004812DF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4812DF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KPP  Busko - Zdrój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0E2D2B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E2D2B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114F48">
        <w:trPr>
          <w:cantSplit/>
          <w:trHeight w:val="292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114F48">
              <w:rPr>
                <w:rFonts w:ascii="Cambria" w:hAnsi="Cambria"/>
                <w:w w:val="80"/>
                <w:sz w:val="24"/>
                <w:szCs w:val="24"/>
              </w:rPr>
              <w:t>36.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114F48">
            <w:pPr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534410" w:rsidRPr="004812DF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KPP Staszów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534410" w:rsidRPr="000E2D2B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E2D2B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114F48">
        <w:trPr>
          <w:cantSplit/>
          <w:trHeight w:val="502"/>
          <w:tblHeader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114F48">
              <w:rPr>
                <w:rFonts w:ascii="Cambria" w:hAnsi="Cambria"/>
                <w:w w:val="80"/>
                <w:sz w:val="24"/>
                <w:szCs w:val="24"/>
              </w:rPr>
              <w:t>37.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Ocena zasadności i prawidłowości realizacji usługi holowania i przechowywania poja</w:t>
            </w:r>
            <w:r w:rsidRPr="004812DF">
              <w:rPr>
                <w:rFonts w:ascii="Cambria" w:hAnsi="Cambria"/>
                <w:w w:val="80"/>
              </w:rPr>
              <w:t>z</w:t>
            </w:r>
            <w:r w:rsidRPr="004812DF">
              <w:rPr>
                <w:rFonts w:ascii="Cambria" w:hAnsi="Cambria"/>
                <w:w w:val="80"/>
              </w:rPr>
              <w:t>dów</w:t>
            </w:r>
            <w:r w:rsidRPr="00F21284">
              <w:rPr>
                <w:rFonts w:ascii="Cambria" w:hAnsi="Cambria"/>
                <w:color w:val="FF0000"/>
                <w:w w:val="80"/>
              </w:rPr>
              <w:t xml:space="preserve"> </w:t>
            </w:r>
            <w:r w:rsidRPr="00A2206D">
              <w:rPr>
                <w:rFonts w:ascii="Cambria" w:hAnsi="Cambria"/>
                <w:w w:val="80"/>
              </w:rPr>
              <w:t>w KPP garnizonu świętokrzyskiego.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KPP Włoszczowa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spacing w:before="20" w:after="20"/>
              <w:jc w:val="center"/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 w:val="restart"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114F48">
        <w:trPr>
          <w:cantSplit/>
          <w:trHeight w:val="615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114F48">
              <w:rPr>
                <w:rFonts w:ascii="Cambria" w:hAnsi="Cambria"/>
                <w:w w:val="80"/>
                <w:sz w:val="24"/>
                <w:szCs w:val="24"/>
              </w:rPr>
              <w:t>38.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KPP Jędrzejów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114F48">
        <w:trPr>
          <w:cantSplit/>
          <w:trHeight w:val="627"/>
          <w:tblHeader/>
        </w:trPr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114F48">
              <w:rPr>
                <w:rFonts w:ascii="Cambria" w:hAnsi="Cambria"/>
                <w:w w:val="80"/>
                <w:sz w:val="24"/>
                <w:szCs w:val="24"/>
              </w:rPr>
              <w:t>39.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  <w:vAlign w:val="center"/>
          </w:tcPr>
          <w:p w:rsidR="00534410" w:rsidRPr="004812DF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  <w:r w:rsidRPr="004812DF">
              <w:rPr>
                <w:rFonts w:ascii="Cambria" w:hAnsi="Cambria"/>
                <w:w w:val="80"/>
              </w:rPr>
              <w:t>Zasady, tryb i sposób postępowania z dok</w:t>
            </w:r>
            <w:r w:rsidRPr="004812DF">
              <w:rPr>
                <w:rFonts w:ascii="Cambria" w:hAnsi="Cambria"/>
                <w:w w:val="80"/>
              </w:rPr>
              <w:t>u</w:t>
            </w:r>
            <w:r w:rsidRPr="004812DF">
              <w:rPr>
                <w:rFonts w:ascii="Cambria" w:hAnsi="Cambria"/>
                <w:w w:val="80"/>
              </w:rPr>
              <w:t>mentami jawnymi.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KMP Kielce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 w:val="restart"/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F21284" w:rsidTr="00114F48">
        <w:trPr>
          <w:cantSplit/>
          <w:trHeight w:val="520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410" w:rsidRPr="00114F48" w:rsidRDefault="00534410" w:rsidP="00114F48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114F48">
              <w:rPr>
                <w:rFonts w:ascii="Cambria" w:hAnsi="Cambria"/>
                <w:w w:val="80"/>
                <w:sz w:val="24"/>
                <w:szCs w:val="24"/>
              </w:rPr>
              <w:t>40.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KPP  Pińczów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534410" w:rsidRPr="00B30B33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B33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534410" w:rsidP="00114F48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F21284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vAlign w:val="center"/>
          </w:tcPr>
          <w:p w:rsidR="00534410" w:rsidRPr="00F21284" w:rsidRDefault="00534410" w:rsidP="00114F48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</w:tr>
      <w:tr w:rsidR="00534410" w:rsidRPr="00944941" w:rsidTr="00114F48">
        <w:trPr>
          <w:cantSplit/>
          <w:tblHeader/>
        </w:trPr>
        <w:tc>
          <w:tcPr>
            <w:tcW w:w="5000" w:type="pct"/>
            <w:gridSpan w:val="6"/>
            <w:shd w:val="clear" w:color="auto" w:fill="F2F2F2"/>
          </w:tcPr>
          <w:p w:rsidR="00534410" w:rsidRPr="009F455A" w:rsidRDefault="00534410" w:rsidP="00114F48">
            <w:pPr>
              <w:spacing w:before="120" w:after="120"/>
              <w:jc w:val="center"/>
              <w:rPr>
                <w:rFonts w:ascii="Cambria" w:hAnsi="Cambria"/>
                <w:b/>
                <w:w w:val="80"/>
              </w:rPr>
            </w:pPr>
            <w:r w:rsidRPr="009F455A">
              <w:rPr>
                <w:rFonts w:ascii="Cambria" w:hAnsi="Cambria"/>
                <w:b/>
                <w:w w:val="80"/>
              </w:rPr>
              <w:t>Ogółem kontrolowanych podmiotów -  40 w tym: jednostek organizacyjnych Policji - 34, komórek organizacyjnych KWP - 6.</w:t>
            </w:r>
          </w:p>
        </w:tc>
      </w:tr>
    </w:tbl>
    <w:p w:rsidR="00534410" w:rsidRDefault="00534410" w:rsidP="0030119C">
      <w:pPr>
        <w:spacing w:before="120"/>
        <w:jc w:val="both"/>
        <w:rPr>
          <w:rFonts w:ascii="Cambria" w:hAnsi="Cambria"/>
          <w:w w:val="80"/>
        </w:rPr>
      </w:pPr>
    </w:p>
    <w:p w:rsidR="00534410" w:rsidRDefault="00534410" w:rsidP="0030119C">
      <w:pPr>
        <w:spacing w:before="120"/>
        <w:jc w:val="both"/>
        <w:rPr>
          <w:rFonts w:ascii="Cambria" w:hAnsi="Cambria"/>
          <w:w w:val="80"/>
        </w:rPr>
      </w:pPr>
      <w:r w:rsidRPr="00225F26">
        <w:rPr>
          <w:rFonts w:ascii="Cambria" w:hAnsi="Cambria"/>
          <w:w w:val="80"/>
        </w:rPr>
        <w:t>Opracowano w Zespole Audytu i Analiz Wydz. Kontroli KWP w Kielcach</w:t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</w:p>
    <w:p w:rsidR="00534410" w:rsidRPr="00225F26" w:rsidRDefault="00534410" w:rsidP="0030119C">
      <w:pPr>
        <w:spacing w:before="120"/>
        <w:jc w:val="both"/>
        <w:rPr>
          <w:rFonts w:ascii="Cambria" w:hAnsi="Cambria"/>
          <w:w w:val="80"/>
        </w:rPr>
      </w:pPr>
      <w:r w:rsidRPr="00225F26">
        <w:rPr>
          <w:rFonts w:ascii="Cambria" w:hAnsi="Cambria"/>
          <w:w w:val="80"/>
        </w:rPr>
        <w:t>Wykonano w 2 egz.:</w:t>
      </w:r>
    </w:p>
    <w:p w:rsidR="00534410" w:rsidRPr="00225F26" w:rsidRDefault="00534410" w:rsidP="0030119C">
      <w:pPr>
        <w:jc w:val="both"/>
        <w:rPr>
          <w:rFonts w:ascii="Cambria" w:hAnsi="Cambria"/>
          <w:w w:val="80"/>
        </w:rPr>
      </w:pPr>
      <w:r>
        <w:rPr>
          <w:rFonts w:ascii="Cambria" w:hAnsi="Cambria"/>
          <w:w w:val="80"/>
        </w:rPr>
        <w:t xml:space="preserve">Egz. nr 1 </w:t>
      </w:r>
      <w:r w:rsidRPr="00225F26">
        <w:rPr>
          <w:rFonts w:ascii="Cambria" w:hAnsi="Cambria"/>
          <w:w w:val="80"/>
        </w:rPr>
        <w:t>- Biuro Kontroli KGP</w:t>
      </w:r>
    </w:p>
    <w:p w:rsidR="00534410" w:rsidRDefault="00534410" w:rsidP="0030119C">
      <w:pPr>
        <w:jc w:val="both"/>
        <w:rPr>
          <w:rFonts w:ascii="Cambria" w:hAnsi="Cambria"/>
          <w:w w:val="80"/>
        </w:rPr>
      </w:pPr>
      <w:r w:rsidRPr="00225F26">
        <w:rPr>
          <w:rFonts w:ascii="Cambria" w:hAnsi="Cambria"/>
          <w:w w:val="80"/>
        </w:rPr>
        <w:t>Egz. nr 2 - aa</w:t>
      </w:r>
    </w:p>
    <w:sectPr w:rsidR="00534410" w:rsidSect="00B57B5D">
      <w:footerReference w:type="default" r:id="rId7"/>
      <w:pgSz w:w="16838" w:h="11906" w:orient="landscape"/>
      <w:pgMar w:top="1079" w:right="1417" w:bottom="568" w:left="1417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10" w:rsidRDefault="00534410" w:rsidP="000670CB">
      <w:r>
        <w:separator/>
      </w:r>
    </w:p>
  </w:endnote>
  <w:endnote w:type="continuationSeparator" w:id="0">
    <w:p w:rsidR="00534410" w:rsidRDefault="00534410" w:rsidP="0006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0" w:rsidRDefault="00534410">
    <w:pPr>
      <w:pStyle w:val="Footer"/>
      <w:jc w:val="right"/>
      <w:rPr>
        <w:rFonts w:ascii="Cambria" w:hAnsi="Cambria"/>
        <w:sz w:val="20"/>
        <w:szCs w:val="20"/>
      </w:rPr>
    </w:pPr>
  </w:p>
  <w:p w:rsidR="00534410" w:rsidRDefault="00534410">
    <w:pPr>
      <w:pStyle w:val="Footer"/>
      <w:jc w:val="right"/>
    </w:pPr>
    <w:r w:rsidRPr="000670CB">
      <w:rPr>
        <w:rFonts w:ascii="Cambria" w:hAnsi="Cambria"/>
        <w:sz w:val="20"/>
        <w:szCs w:val="20"/>
      </w:rPr>
      <w:t xml:space="preserve">Strona </w:t>
    </w:r>
    <w:r w:rsidRPr="000670CB">
      <w:rPr>
        <w:rFonts w:ascii="Cambria" w:hAnsi="Cambria"/>
        <w:bCs/>
        <w:sz w:val="20"/>
        <w:szCs w:val="20"/>
      </w:rPr>
      <w:fldChar w:fldCharType="begin"/>
    </w:r>
    <w:r w:rsidRPr="000670CB">
      <w:rPr>
        <w:rFonts w:ascii="Cambria" w:hAnsi="Cambria"/>
        <w:bCs/>
        <w:sz w:val="20"/>
        <w:szCs w:val="20"/>
      </w:rPr>
      <w:instrText>PAGE</w:instrText>
    </w:r>
    <w:r w:rsidRPr="000670CB">
      <w:rPr>
        <w:rFonts w:ascii="Cambria" w:hAnsi="Cambria"/>
        <w:bCs/>
        <w:sz w:val="20"/>
        <w:szCs w:val="20"/>
      </w:rPr>
      <w:fldChar w:fldCharType="separate"/>
    </w:r>
    <w:r>
      <w:rPr>
        <w:rFonts w:ascii="Cambria" w:hAnsi="Cambria"/>
        <w:bCs/>
        <w:noProof/>
        <w:sz w:val="20"/>
        <w:szCs w:val="20"/>
      </w:rPr>
      <w:t>1</w:t>
    </w:r>
    <w:r w:rsidRPr="000670CB">
      <w:rPr>
        <w:rFonts w:ascii="Cambria" w:hAnsi="Cambria"/>
        <w:bCs/>
        <w:sz w:val="20"/>
        <w:szCs w:val="20"/>
      </w:rPr>
      <w:fldChar w:fldCharType="end"/>
    </w:r>
    <w:r w:rsidRPr="000670CB">
      <w:rPr>
        <w:rFonts w:ascii="Cambria" w:hAnsi="Cambria"/>
        <w:sz w:val="20"/>
        <w:szCs w:val="20"/>
      </w:rPr>
      <w:t xml:space="preserve"> z </w:t>
    </w:r>
    <w:r w:rsidRPr="000670CB">
      <w:rPr>
        <w:rFonts w:ascii="Cambria" w:hAnsi="Cambria"/>
        <w:bCs/>
        <w:sz w:val="20"/>
        <w:szCs w:val="20"/>
      </w:rPr>
      <w:fldChar w:fldCharType="begin"/>
    </w:r>
    <w:r w:rsidRPr="000670CB">
      <w:rPr>
        <w:rFonts w:ascii="Cambria" w:hAnsi="Cambria"/>
        <w:bCs/>
        <w:sz w:val="20"/>
        <w:szCs w:val="20"/>
      </w:rPr>
      <w:instrText>NUMPAGES</w:instrText>
    </w:r>
    <w:r w:rsidRPr="000670CB">
      <w:rPr>
        <w:rFonts w:ascii="Cambria" w:hAnsi="Cambria"/>
        <w:bCs/>
        <w:sz w:val="20"/>
        <w:szCs w:val="20"/>
      </w:rPr>
      <w:fldChar w:fldCharType="separate"/>
    </w:r>
    <w:r>
      <w:rPr>
        <w:rFonts w:ascii="Cambria" w:hAnsi="Cambria"/>
        <w:bCs/>
        <w:noProof/>
        <w:sz w:val="20"/>
        <w:szCs w:val="20"/>
      </w:rPr>
      <w:t>4</w:t>
    </w:r>
    <w:r w:rsidRPr="000670CB">
      <w:rPr>
        <w:rFonts w:ascii="Cambria" w:hAnsi="Cambria"/>
        <w:bCs/>
        <w:sz w:val="20"/>
        <w:szCs w:val="20"/>
      </w:rPr>
      <w:fldChar w:fldCharType="end"/>
    </w:r>
  </w:p>
  <w:p w:rsidR="00534410" w:rsidRDefault="00534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10" w:rsidRDefault="00534410" w:rsidP="000670CB">
      <w:r>
        <w:separator/>
      </w:r>
    </w:p>
  </w:footnote>
  <w:footnote w:type="continuationSeparator" w:id="0">
    <w:p w:rsidR="00534410" w:rsidRDefault="00534410" w:rsidP="00067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0931"/>
    <w:multiLevelType w:val="hybridMultilevel"/>
    <w:tmpl w:val="0E8C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D5"/>
    <w:rsid w:val="000002B8"/>
    <w:rsid w:val="00012145"/>
    <w:rsid w:val="00017A52"/>
    <w:rsid w:val="00021729"/>
    <w:rsid w:val="000264D5"/>
    <w:rsid w:val="00027288"/>
    <w:rsid w:val="00034127"/>
    <w:rsid w:val="000374FF"/>
    <w:rsid w:val="00042A77"/>
    <w:rsid w:val="0004396B"/>
    <w:rsid w:val="000441C7"/>
    <w:rsid w:val="00061608"/>
    <w:rsid w:val="000621E4"/>
    <w:rsid w:val="000670CB"/>
    <w:rsid w:val="0007353A"/>
    <w:rsid w:val="00075272"/>
    <w:rsid w:val="00080F41"/>
    <w:rsid w:val="00081F1A"/>
    <w:rsid w:val="000850A3"/>
    <w:rsid w:val="000A19E6"/>
    <w:rsid w:val="000A3DCF"/>
    <w:rsid w:val="000B750C"/>
    <w:rsid w:val="000D2B7E"/>
    <w:rsid w:val="000D71DE"/>
    <w:rsid w:val="000E2D2B"/>
    <w:rsid w:val="000F2BDF"/>
    <w:rsid w:val="000F50B3"/>
    <w:rsid w:val="000F54E1"/>
    <w:rsid w:val="00100DE8"/>
    <w:rsid w:val="00107948"/>
    <w:rsid w:val="00114F48"/>
    <w:rsid w:val="0012066C"/>
    <w:rsid w:val="00125213"/>
    <w:rsid w:val="0013209F"/>
    <w:rsid w:val="001539D1"/>
    <w:rsid w:val="00153D61"/>
    <w:rsid w:val="001570EE"/>
    <w:rsid w:val="00162584"/>
    <w:rsid w:val="00163E80"/>
    <w:rsid w:val="00177C20"/>
    <w:rsid w:val="0019142B"/>
    <w:rsid w:val="0019364C"/>
    <w:rsid w:val="00193C1A"/>
    <w:rsid w:val="001B170B"/>
    <w:rsid w:val="001C0CFE"/>
    <w:rsid w:val="001C2250"/>
    <w:rsid w:val="001C2D2A"/>
    <w:rsid w:val="001C66A9"/>
    <w:rsid w:val="001C7449"/>
    <w:rsid w:val="001D3260"/>
    <w:rsid w:val="001D3757"/>
    <w:rsid w:val="001E3C22"/>
    <w:rsid w:val="001E5B1A"/>
    <w:rsid w:val="001F336B"/>
    <w:rsid w:val="001F7AA4"/>
    <w:rsid w:val="00204513"/>
    <w:rsid w:val="00225F26"/>
    <w:rsid w:val="0024740E"/>
    <w:rsid w:val="0025227F"/>
    <w:rsid w:val="00260250"/>
    <w:rsid w:val="002659DF"/>
    <w:rsid w:val="002717C1"/>
    <w:rsid w:val="00271D8C"/>
    <w:rsid w:val="00271ECF"/>
    <w:rsid w:val="00275744"/>
    <w:rsid w:val="00287B0A"/>
    <w:rsid w:val="00294036"/>
    <w:rsid w:val="002A0EC2"/>
    <w:rsid w:val="002A4E98"/>
    <w:rsid w:val="002A75B5"/>
    <w:rsid w:val="002A7BF7"/>
    <w:rsid w:val="002B6312"/>
    <w:rsid w:val="002C6A1D"/>
    <w:rsid w:val="002F00B6"/>
    <w:rsid w:val="002F36FA"/>
    <w:rsid w:val="002F637D"/>
    <w:rsid w:val="0030119C"/>
    <w:rsid w:val="00311806"/>
    <w:rsid w:val="003163CE"/>
    <w:rsid w:val="00323C1E"/>
    <w:rsid w:val="00325665"/>
    <w:rsid w:val="003309DC"/>
    <w:rsid w:val="00330E7E"/>
    <w:rsid w:val="00343316"/>
    <w:rsid w:val="003557A4"/>
    <w:rsid w:val="0036152E"/>
    <w:rsid w:val="003629B7"/>
    <w:rsid w:val="003754F2"/>
    <w:rsid w:val="003A75F8"/>
    <w:rsid w:val="003B41BA"/>
    <w:rsid w:val="003C3F82"/>
    <w:rsid w:val="003C6ABF"/>
    <w:rsid w:val="003C7B23"/>
    <w:rsid w:val="003E25C1"/>
    <w:rsid w:val="004261B1"/>
    <w:rsid w:val="00435ECA"/>
    <w:rsid w:val="0045425A"/>
    <w:rsid w:val="00463200"/>
    <w:rsid w:val="00474088"/>
    <w:rsid w:val="00477B24"/>
    <w:rsid w:val="004812DF"/>
    <w:rsid w:val="0048458B"/>
    <w:rsid w:val="0048672F"/>
    <w:rsid w:val="0049323B"/>
    <w:rsid w:val="0049471B"/>
    <w:rsid w:val="00496685"/>
    <w:rsid w:val="004968C9"/>
    <w:rsid w:val="0049733C"/>
    <w:rsid w:val="004A5D51"/>
    <w:rsid w:val="004C0DFD"/>
    <w:rsid w:val="004D1D89"/>
    <w:rsid w:val="004D46C8"/>
    <w:rsid w:val="004D6252"/>
    <w:rsid w:val="004E3B34"/>
    <w:rsid w:val="004E450C"/>
    <w:rsid w:val="004F182B"/>
    <w:rsid w:val="005039E9"/>
    <w:rsid w:val="00523A86"/>
    <w:rsid w:val="00526CD7"/>
    <w:rsid w:val="00534410"/>
    <w:rsid w:val="005626D9"/>
    <w:rsid w:val="00563B75"/>
    <w:rsid w:val="005642B3"/>
    <w:rsid w:val="0059236D"/>
    <w:rsid w:val="005A79F4"/>
    <w:rsid w:val="005B533E"/>
    <w:rsid w:val="005C0A54"/>
    <w:rsid w:val="005C3627"/>
    <w:rsid w:val="005C4A9F"/>
    <w:rsid w:val="005C7685"/>
    <w:rsid w:val="005E0805"/>
    <w:rsid w:val="0061102F"/>
    <w:rsid w:val="00613E16"/>
    <w:rsid w:val="00615435"/>
    <w:rsid w:val="0062044E"/>
    <w:rsid w:val="0062754B"/>
    <w:rsid w:val="00630BF2"/>
    <w:rsid w:val="00630FD3"/>
    <w:rsid w:val="00633061"/>
    <w:rsid w:val="00641494"/>
    <w:rsid w:val="006449D3"/>
    <w:rsid w:val="006500CA"/>
    <w:rsid w:val="00652D4A"/>
    <w:rsid w:val="00653BEE"/>
    <w:rsid w:val="00657555"/>
    <w:rsid w:val="00657E0D"/>
    <w:rsid w:val="006708BE"/>
    <w:rsid w:val="00670E94"/>
    <w:rsid w:val="00673C18"/>
    <w:rsid w:val="00682B62"/>
    <w:rsid w:val="00686938"/>
    <w:rsid w:val="006906F7"/>
    <w:rsid w:val="0069249A"/>
    <w:rsid w:val="006B2E7A"/>
    <w:rsid w:val="006B55E7"/>
    <w:rsid w:val="006C55D6"/>
    <w:rsid w:val="006D65B1"/>
    <w:rsid w:val="006F3B69"/>
    <w:rsid w:val="00700919"/>
    <w:rsid w:val="00702521"/>
    <w:rsid w:val="00704CFF"/>
    <w:rsid w:val="00736DBB"/>
    <w:rsid w:val="00766D60"/>
    <w:rsid w:val="00770BC6"/>
    <w:rsid w:val="00777216"/>
    <w:rsid w:val="0078087A"/>
    <w:rsid w:val="00785D38"/>
    <w:rsid w:val="007A13E9"/>
    <w:rsid w:val="007A1413"/>
    <w:rsid w:val="007B0238"/>
    <w:rsid w:val="007B0886"/>
    <w:rsid w:val="007B1AD4"/>
    <w:rsid w:val="007B2F29"/>
    <w:rsid w:val="007C46EB"/>
    <w:rsid w:val="007C7548"/>
    <w:rsid w:val="007E7317"/>
    <w:rsid w:val="007E7FAE"/>
    <w:rsid w:val="007F11AA"/>
    <w:rsid w:val="00803BBE"/>
    <w:rsid w:val="00804B3E"/>
    <w:rsid w:val="00806EBB"/>
    <w:rsid w:val="008121CA"/>
    <w:rsid w:val="008155CA"/>
    <w:rsid w:val="008177A4"/>
    <w:rsid w:val="00820409"/>
    <w:rsid w:val="008234DC"/>
    <w:rsid w:val="00832F84"/>
    <w:rsid w:val="00835C6F"/>
    <w:rsid w:val="00837F42"/>
    <w:rsid w:val="008414DB"/>
    <w:rsid w:val="008441A5"/>
    <w:rsid w:val="00846076"/>
    <w:rsid w:val="0084693D"/>
    <w:rsid w:val="008558A6"/>
    <w:rsid w:val="00870C33"/>
    <w:rsid w:val="008844F0"/>
    <w:rsid w:val="00887FC9"/>
    <w:rsid w:val="008A6336"/>
    <w:rsid w:val="008B40D8"/>
    <w:rsid w:val="008D35E1"/>
    <w:rsid w:val="008E1529"/>
    <w:rsid w:val="008E2BA1"/>
    <w:rsid w:val="008E7A9B"/>
    <w:rsid w:val="008F6D98"/>
    <w:rsid w:val="00942B23"/>
    <w:rsid w:val="00944941"/>
    <w:rsid w:val="0095559A"/>
    <w:rsid w:val="0096388E"/>
    <w:rsid w:val="00970AFF"/>
    <w:rsid w:val="009732BD"/>
    <w:rsid w:val="00976DD5"/>
    <w:rsid w:val="009C054F"/>
    <w:rsid w:val="009D4C24"/>
    <w:rsid w:val="009E4050"/>
    <w:rsid w:val="009F455A"/>
    <w:rsid w:val="00A0247F"/>
    <w:rsid w:val="00A03150"/>
    <w:rsid w:val="00A17AC6"/>
    <w:rsid w:val="00A2206D"/>
    <w:rsid w:val="00A40672"/>
    <w:rsid w:val="00A430E5"/>
    <w:rsid w:val="00A51890"/>
    <w:rsid w:val="00A55A26"/>
    <w:rsid w:val="00A63516"/>
    <w:rsid w:val="00A667F1"/>
    <w:rsid w:val="00A73C3B"/>
    <w:rsid w:val="00A74F74"/>
    <w:rsid w:val="00A77DA9"/>
    <w:rsid w:val="00A84601"/>
    <w:rsid w:val="00A851DE"/>
    <w:rsid w:val="00AA1CF8"/>
    <w:rsid w:val="00AA793B"/>
    <w:rsid w:val="00AA7973"/>
    <w:rsid w:val="00AA7DB7"/>
    <w:rsid w:val="00AD01F7"/>
    <w:rsid w:val="00AD3323"/>
    <w:rsid w:val="00AE5B14"/>
    <w:rsid w:val="00B1273E"/>
    <w:rsid w:val="00B15894"/>
    <w:rsid w:val="00B15D96"/>
    <w:rsid w:val="00B16722"/>
    <w:rsid w:val="00B230D1"/>
    <w:rsid w:val="00B2419F"/>
    <w:rsid w:val="00B30B33"/>
    <w:rsid w:val="00B30E3E"/>
    <w:rsid w:val="00B57B5D"/>
    <w:rsid w:val="00B727F1"/>
    <w:rsid w:val="00B928E4"/>
    <w:rsid w:val="00BA3183"/>
    <w:rsid w:val="00BA7921"/>
    <w:rsid w:val="00BB6E90"/>
    <w:rsid w:val="00BD1011"/>
    <w:rsid w:val="00C0153E"/>
    <w:rsid w:val="00C05219"/>
    <w:rsid w:val="00C12ABD"/>
    <w:rsid w:val="00C330F9"/>
    <w:rsid w:val="00C42520"/>
    <w:rsid w:val="00C553E6"/>
    <w:rsid w:val="00C579BA"/>
    <w:rsid w:val="00C6278E"/>
    <w:rsid w:val="00CA0D88"/>
    <w:rsid w:val="00CA525D"/>
    <w:rsid w:val="00CE2E91"/>
    <w:rsid w:val="00CE3D73"/>
    <w:rsid w:val="00CE42D6"/>
    <w:rsid w:val="00CF1035"/>
    <w:rsid w:val="00D01B7E"/>
    <w:rsid w:val="00D07183"/>
    <w:rsid w:val="00D07A11"/>
    <w:rsid w:val="00D12194"/>
    <w:rsid w:val="00D17BC7"/>
    <w:rsid w:val="00D241F9"/>
    <w:rsid w:val="00D33238"/>
    <w:rsid w:val="00D35703"/>
    <w:rsid w:val="00D37303"/>
    <w:rsid w:val="00D42445"/>
    <w:rsid w:val="00D43162"/>
    <w:rsid w:val="00D47191"/>
    <w:rsid w:val="00D506BC"/>
    <w:rsid w:val="00D55E28"/>
    <w:rsid w:val="00D57F6D"/>
    <w:rsid w:val="00D61084"/>
    <w:rsid w:val="00D62F9A"/>
    <w:rsid w:val="00D7039B"/>
    <w:rsid w:val="00D768E9"/>
    <w:rsid w:val="00D77DCA"/>
    <w:rsid w:val="00D86C43"/>
    <w:rsid w:val="00D94243"/>
    <w:rsid w:val="00D96F4C"/>
    <w:rsid w:val="00DA347A"/>
    <w:rsid w:val="00DA517A"/>
    <w:rsid w:val="00DA6663"/>
    <w:rsid w:val="00DC1998"/>
    <w:rsid w:val="00DC4B9C"/>
    <w:rsid w:val="00DE3F3B"/>
    <w:rsid w:val="00DF3ABB"/>
    <w:rsid w:val="00E07531"/>
    <w:rsid w:val="00E138A1"/>
    <w:rsid w:val="00E1655C"/>
    <w:rsid w:val="00E46007"/>
    <w:rsid w:val="00E50E36"/>
    <w:rsid w:val="00E54DC5"/>
    <w:rsid w:val="00E622CB"/>
    <w:rsid w:val="00E7309A"/>
    <w:rsid w:val="00E7424E"/>
    <w:rsid w:val="00E75316"/>
    <w:rsid w:val="00E801FB"/>
    <w:rsid w:val="00E9324E"/>
    <w:rsid w:val="00EA36BC"/>
    <w:rsid w:val="00EA6A24"/>
    <w:rsid w:val="00EA7670"/>
    <w:rsid w:val="00EB637C"/>
    <w:rsid w:val="00ED0C9E"/>
    <w:rsid w:val="00ED5219"/>
    <w:rsid w:val="00ED6EBE"/>
    <w:rsid w:val="00EE4CC9"/>
    <w:rsid w:val="00EF3893"/>
    <w:rsid w:val="00EF5B52"/>
    <w:rsid w:val="00F02BAA"/>
    <w:rsid w:val="00F051CE"/>
    <w:rsid w:val="00F07375"/>
    <w:rsid w:val="00F20479"/>
    <w:rsid w:val="00F21284"/>
    <w:rsid w:val="00F3247E"/>
    <w:rsid w:val="00F409DF"/>
    <w:rsid w:val="00F41D74"/>
    <w:rsid w:val="00F5075F"/>
    <w:rsid w:val="00F54659"/>
    <w:rsid w:val="00F6111D"/>
    <w:rsid w:val="00F61184"/>
    <w:rsid w:val="00F65256"/>
    <w:rsid w:val="00F70FD4"/>
    <w:rsid w:val="00F76A1F"/>
    <w:rsid w:val="00F86279"/>
    <w:rsid w:val="00F86AD1"/>
    <w:rsid w:val="00F94066"/>
    <w:rsid w:val="00FD5FAC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1D32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6FA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067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0C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670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0CB"/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942B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666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42B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2184</TotalTime>
  <Pages>4</Pages>
  <Words>891</Words>
  <Characters>5351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AndrzejLaskowski</dc:creator>
  <cp:keywords/>
  <dc:description/>
  <cp:lastModifiedBy>Użytkownik systemu Windows</cp:lastModifiedBy>
  <cp:revision>127</cp:revision>
  <cp:lastPrinted>2020-11-27T11:17:00Z</cp:lastPrinted>
  <dcterms:created xsi:type="dcterms:W3CDTF">2014-12-04T13:42:00Z</dcterms:created>
  <dcterms:modified xsi:type="dcterms:W3CDTF">2020-11-27T11:24:00Z</dcterms:modified>
</cp:coreProperties>
</file>